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9350" w14:textId="658D77FA" w:rsidR="00F114F3" w:rsidRDefault="00F114F3" w:rsidP="00F114F3">
      <w:pPr>
        <w:pStyle w:val="Title"/>
        <w:jc w:val="right"/>
      </w:pPr>
    </w:p>
    <w:p w14:paraId="34BB5CA9" w14:textId="63B64B08" w:rsidR="00F65D9B" w:rsidRPr="00026F60" w:rsidRDefault="00F65D9B" w:rsidP="00295D75">
      <w:pPr>
        <w:pStyle w:val="Title"/>
        <w:jc w:val="center"/>
      </w:pPr>
      <w:r w:rsidRPr="00026F60">
        <w:t>20</w:t>
      </w:r>
      <w:r w:rsidR="00F114F3">
        <w:t>2</w:t>
      </w:r>
      <w:r w:rsidR="00AA730B">
        <w:t xml:space="preserve">1 </w:t>
      </w:r>
      <w:r w:rsidRPr="00026F60">
        <w:t>Funding Request</w:t>
      </w:r>
    </w:p>
    <w:p w14:paraId="12DE9E68" w14:textId="77777777" w:rsidR="00F65D9B" w:rsidRPr="00026F60" w:rsidRDefault="00F65D9B" w:rsidP="00F65D9B">
      <w:pPr>
        <w:rPr>
          <w:sz w:val="20"/>
        </w:rPr>
      </w:pPr>
    </w:p>
    <w:p w14:paraId="016FBB8D" w14:textId="5DCFFEEA" w:rsidR="00F65D9B" w:rsidRPr="002764FB" w:rsidRDefault="00F65D9B" w:rsidP="00F65D9B">
      <w:r w:rsidRPr="002764FB">
        <w:rPr>
          <w:b/>
        </w:rPr>
        <w:t xml:space="preserve">Name of </w:t>
      </w:r>
      <w:r w:rsidR="00F114F3" w:rsidRPr="002764FB">
        <w:rPr>
          <w:b/>
        </w:rPr>
        <w:t>o</w:t>
      </w:r>
      <w:r w:rsidRPr="002764FB">
        <w:rPr>
          <w:b/>
        </w:rPr>
        <w:t xml:space="preserve">rganization or </w:t>
      </w:r>
      <w:r w:rsidR="00F114F3" w:rsidRPr="002764FB">
        <w:rPr>
          <w:b/>
        </w:rPr>
        <w:t>p</w:t>
      </w:r>
      <w:r w:rsidRPr="002764FB">
        <w:rPr>
          <w:b/>
        </w:rPr>
        <w:t>rogram:</w:t>
      </w:r>
      <w:r w:rsidRPr="002764FB">
        <w:t xml:space="preserve"> </w:t>
      </w:r>
      <w:sdt>
        <w:sdtPr>
          <w:id w:val="1786541576"/>
          <w:placeholder>
            <w:docPart w:val="A9FC7080962A4C499AE52201C2128DB9"/>
          </w:placeholder>
          <w:showingPlcHdr/>
          <w:text/>
        </w:sdtPr>
        <w:sdtEndPr/>
        <w:sdtContent>
          <w:r w:rsidR="00AA730B" w:rsidRPr="002729C7">
            <w:rPr>
              <w:rStyle w:val="PlaceholderText"/>
            </w:rPr>
            <w:t>Click or tap here to enter text.</w:t>
          </w:r>
        </w:sdtContent>
      </w:sdt>
    </w:p>
    <w:p w14:paraId="367AB371" w14:textId="3BBB446A" w:rsidR="00F65D9B" w:rsidRPr="002764FB" w:rsidRDefault="00F65D9B" w:rsidP="00F65D9B">
      <w:pPr>
        <w:rPr>
          <w:i/>
        </w:rPr>
      </w:pPr>
      <w:r w:rsidRPr="002764FB">
        <w:rPr>
          <w:b/>
        </w:rPr>
        <w:t xml:space="preserve">Is this </w:t>
      </w:r>
      <w:r w:rsidR="00F114F3" w:rsidRPr="002764FB">
        <w:rPr>
          <w:b/>
        </w:rPr>
        <w:t>o</w:t>
      </w:r>
      <w:r w:rsidRPr="002764FB">
        <w:rPr>
          <w:b/>
        </w:rPr>
        <w:t xml:space="preserve">rganization or </w:t>
      </w:r>
      <w:r w:rsidR="00F114F3" w:rsidRPr="002764FB">
        <w:rPr>
          <w:b/>
        </w:rPr>
        <w:t>p</w:t>
      </w:r>
      <w:r w:rsidRPr="002764FB">
        <w:rPr>
          <w:b/>
        </w:rPr>
        <w:t>rogram a 501(c)3?</w:t>
      </w:r>
      <w:r w:rsidRPr="002764FB">
        <w:t xml:space="preserve"> </w:t>
      </w:r>
      <w:sdt>
        <w:sdtPr>
          <w:id w:val="2074387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7E25">
            <w:rPr>
              <w:rFonts w:ascii="MS Gothic" w:eastAsia="MS Gothic" w:hAnsi="MS Gothic" w:hint="eastAsia"/>
            </w:rPr>
            <w:t>☒</w:t>
          </w:r>
        </w:sdtContent>
      </w:sdt>
      <w:r w:rsidRPr="002764FB">
        <w:t xml:space="preserve"> YES    </w:t>
      </w:r>
      <w:sdt>
        <w:sdtPr>
          <w:id w:val="75370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4FB">
            <w:rPr>
              <w:rFonts w:ascii="MS Gothic" w:eastAsia="MS Gothic" w:hAnsi="MS Gothic" w:hint="eastAsia"/>
            </w:rPr>
            <w:t>☐</w:t>
          </w:r>
        </w:sdtContent>
      </w:sdt>
      <w:r w:rsidRPr="002764FB">
        <w:t xml:space="preserve"> NO</w:t>
      </w:r>
      <w:r w:rsidRPr="002764FB">
        <w:br/>
      </w:r>
      <w:r w:rsidRPr="002764FB">
        <w:rPr>
          <w:i/>
          <w:color w:val="52626E"/>
        </w:rPr>
        <w:t xml:space="preserve">Only </w:t>
      </w:r>
      <w:r w:rsidR="00F114F3" w:rsidRPr="002764FB">
        <w:rPr>
          <w:i/>
          <w:color w:val="52626E"/>
        </w:rPr>
        <w:t>o</w:t>
      </w:r>
      <w:r w:rsidRPr="002764FB">
        <w:rPr>
          <w:i/>
          <w:color w:val="52626E"/>
        </w:rPr>
        <w:t xml:space="preserve">rganizations or </w:t>
      </w:r>
      <w:r w:rsidR="00F114F3" w:rsidRPr="002764FB">
        <w:rPr>
          <w:i/>
          <w:color w:val="52626E"/>
        </w:rPr>
        <w:t>p</w:t>
      </w:r>
      <w:r w:rsidRPr="002764FB">
        <w:rPr>
          <w:i/>
          <w:color w:val="52626E"/>
        </w:rPr>
        <w:t xml:space="preserve">rograms with 501(c)3 status </w:t>
      </w:r>
      <w:proofErr w:type="gramStart"/>
      <w:r w:rsidRPr="002764FB">
        <w:rPr>
          <w:i/>
          <w:color w:val="52626E"/>
        </w:rPr>
        <w:t>are</w:t>
      </w:r>
      <w:proofErr w:type="gramEnd"/>
      <w:r w:rsidRPr="002764FB">
        <w:rPr>
          <w:i/>
          <w:color w:val="52626E"/>
        </w:rPr>
        <w:t xml:space="preserve"> eligible for funding.</w:t>
      </w:r>
    </w:p>
    <w:p w14:paraId="1C42B7C4" w14:textId="651DA0B0" w:rsidR="00F65D9B" w:rsidRPr="002764FB" w:rsidRDefault="00F65D9B" w:rsidP="006E0A24">
      <w:r w:rsidRPr="002764FB">
        <w:rPr>
          <w:b/>
        </w:rPr>
        <w:t xml:space="preserve">Short </w:t>
      </w:r>
      <w:r w:rsidR="00F114F3" w:rsidRPr="002764FB">
        <w:rPr>
          <w:b/>
        </w:rPr>
        <w:t>d</w:t>
      </w:r>
      <w:r w:rsidRPr="002764FB">
        <w:rPr>
          <w:b/>
        </w:rPr>
        <w:t xml:space="preserve">escription of </w:t>
      </w:r>
      <w:r w:rsidR="00F114F3" w:rsidRPr="002764FB">
        <w:rPr>
          <w:b/>
        </w:rPr>
        <w:t>o</w:t>
      </w:r>
      <w:r w:rsidRPr="002764FB">
        <w:rPr>
          <w:b/>
        </w:rPr>
        <w:t xml:space="preserve">rganization or </w:t>
      </w:r>
      <w:r w:rsidR="00F114F3" w:rsidRPr="002764FB">
        <w:rPr>
          <w:b/>
        </w:rPr>
        <w:t>p</w:t>
      </w:r>
      <w:r w:rsidRPr="002764FB">
        <w:rPr>
          <w:b/>
        </w:rPr>
        <w:t>rogram</w:t>
      </w:r>
      <w:r w:rsidR="00F114F3" w:rsidRPr="002764FB">
        <w:rPr>
          <w:b/>
        </w:rPr>
        <w:t>:</w:t>
      </w:r>
      <w:r w:rsidRPr="002764FB">
        <w:t xml:space="preserve"> </w:t>
      </w:r>
      <w:r w:rsidRPr="002764FB">
        <w:rPr>
          <w:i/>
          <w:color w:val="52626E"/>
        </w:rPr>
        <w:t>(Please keep to less than 150 words</w:t>
      </w:r>
      <w:r w:rsidR="00F114F3" w:rsidRPr="002764FB">
        <w:rPr>
          <w:i/>
          <w:color w:val="52626E"/>
        </w:rPr>
        <w:t>)</w:t>
      </w:r>
      <w:r w:rsidRPr="002764FB">
        <w:br/>
      </w:r>
      <w:sdt>
        <w:sdtPr>
          <w:id w:val="1356467027"/>
          <w:placeholder>
            <w:docPart w:val="65075F2B7312413E80EDF81AA79CEF69"/>
          </w:placeholder>
          <w:showingPlcHdr/>
          <w:text/>
        </w:sdtPr>
        <w:sdtContent>
          <w:r w:rsidR="00A5323D" w:rsidRPr="002729C7">
            <w:rPr>
              <w:rStyle w:val="PlaceholderText"/>
            </w:rPr>
            <w:t>Click or tap here to enter text.</w:t>
          </w:r>
        </w:sdtContent>
      </w:sdt>
    </w:p>
    <w:p w14:paraId="4690A49B" w14:textId="0B9847E0" w:rsidR="00F65D9B" w:rsidRPr="002764FB" w:rsidRDefault="00A5323D" w:rsidP="00F65D9B">
      <w:pPr>
        <w:rPr>
          <w:i/>
        </w:rPr>
      </w:pPr>
      <w:r>
        <w:rPr>
          <w:b/>
        </w:rPr>
        <w:br/>
      </w:r>
      <w:r w:rsidR="00F65D9B" w:rsidRPr="002764FB">
        <w:rPr>
          <w:b/>
        </w:rPr>
        <w:t xml:space="preserve">The Olsson Foundation has limited funds to distribute this year. </w:t>
      </w:r>
      <w:proofErr w:type="gramStart"/>
      <w:r w:rsidR="00F65D9B" w:rsidRPr="002764FB">
        <w:rPr>
          <w:b/>
        </w:rPr>
        <w:t>With this in mind, how</w:t>
      </w:r>
      <w:proofErr w:type="gramEnd"/>
      <w:r w:rsidR="00F65D9B" w:rsidRPr="002764FB">
        <w:rPr>
          <w:b/>
        </w:rPr>
        <w:t xml:space="preserve"> much are you requesting and how will th</w:t>
      </w:r>
      <w:r w:rsidR="00F114F3" w:rsidRPr="002764FB">
        <w:rPr>
          <w:b/>
        </w:rPr>
        <w:t>is</w:t>
      </w:r>
      <w:r w:rsidR="00F65D9B" w:rsidRPr="002764FB">
        <w:rPr>
          <w:b/>
        </w:rPr>
        <w:t xml:space="preserve"> amount impact your organization or program? </w:t>
      </w:r>
      <w:r w:rsidR="00F65D9B" w:rsidRPr="002764FB">
        <w:rPr>
          <w:i/>
          <w:color w:val="52626E"/>
        </w:rPr>
        <w:t>A typical funding request is between $1,000 and $2,500.</w:t>
      </w:r>
      <w:r w:rsidR="00F65D9B" w:rsidRPr="002764FB">
        <w:br/>
      </w:r>
      <w:sdt>
        <w:sdtPr>
          <w:id w:val="-2005272425"/>
          <w:placeholder>
            <w:docPart w:val="5B95A6142586417B937CB4C08C6825A9"/>
          </w:placeholder>
          <w:showingPlcHdr/>
          <w:text/>
        </w:sdtPr>
        <w:sdtContent>
          <w:r w:rsidR="00F43AE4" w:rsidRPr="002729C7">
            <w:rPr>
              <w:rStyle w:val="PlaceholderText"/>
            </w:rPr>
            <w:t>Click or tap here to enter text.</w:t>
          </w:r>
        </w:sdtContent>
      </w:sdt>
    </w:p>
    <w:p w14:paraId="3607B64F" w14:textId="769B30D4" w:rsidR="00F65D9B" w:rsidRDefault="00F43AE4" w:rsidP="00F65D9B">
      <w:pPr>
        <w:rPr>
          <w:b/>
        </w:rPr>
      </w:pPr>
      <w:r>
        <w:rPr>
          <w:b/>
        </w:rPr>
        <w:br/>
      </w:r>
      <w:r w:rsidR="00F65D9B" w:rsidRPr="002764FB">
        <w:rPr>
          <w:b/>
        </w:rPr>
        <w:t xml:space="preserve">How does your organization or program relate to the Olsson Foundation’s three focus areas </w:t>
      </w:r>
      <w:r w:rsidR="00F114F3" w:rsidRPr="002764FB">
        <w:rPr>
          <w:b/>
        </w:rPr>
        <w:t xml:space="preserve">of </w:t>
      </w:r>
      <w:r w:rsidR="00F65D9B" w:rsidRPr="002764FB">
        <w:rPr>
          <w:b/>
        </w:rPr>
        <w:t>community, education, and environment?</w:t>
      </w:r>
      <w:r w:rsidR="004C77A3">
        <w:rPr>
          <w:b/>
        </w:rPr>
        <w:t xml:space="preserve"> </w:t>
      </w:r>
      <w:r w:rsidR="001D71E4">
        <w:rPr>
          <w:b/>
        </w:rPr>
        <w:br/>
      </w:r>
      <w:sdt>
        <w:sdtPr>
          <w:id w:val="-130716631"/>
          <w:placeholder>
            <w:docPart w:val="75E3263C66814434A632E5D5341C449C"/>
          </w:placeholder>
          <w:showingPlcHdr/>
          <w:text/>
        </w:sdtPr>
        <w:sdtEndPr/>
        <w:sdtContent>
          <w:r w:rsidR="001D71E4" w:rsidRPr="002729C7">
            <w:rPr>
              <w:rStyle w:val="PlaceholderText"/>
            </w:rPr>
            <w:t>Click or tap here to enter text.</w:t>
          </w:r>
        </w:sdtContent>
      </w:sdt>
      <w:r w:rsidR="001D71E4">
        <w:br/>
      </w:r>
    </w:p>
    <w:p w14:paraId="6E9C22B2" w14:textId="1EBAF651" w:rsidR="001D71E4" w:rsidRDefault="001D71E4" w:rsidP="00F65D9B">
      <w:pPr>
        <w:rPr>
          <w:b/>
        </w:rPr>
      </w:pPr>
      <w:r>
        <w:rPr>
          <w:b/>
        </w:rPr>
        <w:t xml:space="preserve">How did COVID-19 </w:t>
      </w:r>
      <w:r w:rsidR="00A5323D">
        <w:rPr>
          <w:b/>
        </w:rPr>
        <w:t>affect</w:t>
      </w:r>
      <w:r>
        <w:rPr>
          <w:b/>
        </w:rPr>
        <w:t xml:space="preserve"> your programs or fundraising last year?</w:t>
      </w:r>
      <w:r>
        <w:rPr>
          <w:b/>
        </w:rPr>
        <w:br/>
      </w:r>
      <w:bookmarkStart w:id="0" w:name="_Hlk73948653"/>
      <w:sdt>
        <w:sdtPr>
          <w:id w:val="-1097873035"/>
          <w:placeholder>
            <w:docPart w:val="3B2E8497B8D4405FAE5A54B1897CD791"/>
          </w:placeholder>
          <w:showingPlcHdr/>
          <w:text/>
        </w:sdtPr>
        <w:sdtEndPr/>
        <w:sdtContent>
          <w:r w:rsidRPr="002729C7">
            <w:rPr>
              <w:rStyle w:val="PlaceholderText"/>
            </w:rPr>
            <w:t>Click or tap here to enter text.</w:t>
          </w:r>
        </w:sdtContent>
      </w:sdt>
      <w:bookmarkEnd w:id="0"/>
    </w:p>
    <w:p w14:paraId="41C10B9D" w14:textId="17950C5E" w:rsidR="004C77A3" w:rsidRPr="002764FB" w:rsidRDefault="001D71E4" w:rsidP="004C77A3">
      <w:r>
        <w:rPr>
          <w:b/>
        </w:rPr>
        <w:br/>
      </w:r>
      <w:r w:rsidR="009A4E4D">
        <w:rPr>
          <w:b/>
        </w:rPr>
        <w:t xml:space="preserve">Are there any </w:t>
      </w:r>
      <w:r>
        <w:rPr>
          <w:b/>
        </w:rPr>
        <w:t xml:space="preserve">upcoming </w:t>
      </w:r>
      <w:r w:rsidR="009A4E4D">
        <w:rPr>
          <w:b/>
        </w:rPr>
        <w:t xml:space="preserve">volunteer opportunities that Olsson </w:t>
      </w:r>
      <w:r>
        <w:rPr>
          <w:b/>
        </w:rPr>
        <w:t>employees could participate in with your organization</w:t>
      </w:r>
      <w:r w:rsidR="009A4E4D">
        <w:rPr>
          <w:b/>
        </w:rPr>
        <w:t>?</w:t>
      </w:r>
      <w:r w:rsidR="009A4E4D">
        <w:rPr>
          <w:b/>
        </w:rPr>
        <w:br/>
      </w:r>
      <w:sdt>
        <w:sdtPr>
          <w:id w:val="2141148571"/>
          <w:placeholder>
            <w:docPart w:val="C17DE012E19349809DB7F9B7B6E5CB21"/>
          </w:placeholder>
          <w:showingPlcHdr/>
          <w:text/>
        </w:sdtPr>
        <w:sdtEndPr/>
        <w:sdtContent>
          <w:r w:rsidR="00AA730B" w:rsidRPr="002729C7">
            <w:rPr>
              <w:rStyle w:val="PlaceholderText"/>
            </w:rPr>
            <w:t>Click or tap here to enter text.</w:t>
          </w:r>
        </w:sdtContent>
      </w:sdt>
    </w:p>
    <w:p w14:paraId="60E9D308" w14:textId="3ED10081" w:rsidR="00F65D9B" w:rsidRPr="002764FB" w:rsidRDefault="001D71E4" w:rsidP="00F65D9B">
      <w:r>
        <w:rPr>
          <w:b/>
        </w:rPr>
        <w:br/>
      </w:r>
      <w:r w:rsidR="00F65D9B" w:rsidRPr="002764FB">
        <w:rPr>
          <w:b/>
        </w:rPr>
        <w:t>If applicable, who is the Olsson employee who sponsors this request?</w:t>
      </w:r>
      <w:r w:rsidR="00F65D9B" w:rsidRPr="002764FB">
        <w:br/>
        <w:t xml:space="preserve">Name: </w:t>
      </w:r>
      <w:sdt>
        <w:sdtPr>
          <w:id w:val="1133449122"/>
          <w:placeholder>
            <w:docPart w:val="A9FC7080962A4C499AE52201C2128DB9"/>
          </w:placeholder>
          <w:showingPlcHdr/>
          <w:text/>
        </w:sdtPr>
        <w:sdtEndPr/>
        <w:sdtContent>
          <w:r w:rsidR="00AA730B" w:rsidRPr="002729C7">
            <w:rPr>
              <w:rStyle w:val="PlaceholderText"/>
            </w:rPr>
            <w:t>Click or tap here to enter text.</w:t>
          </w:r>
        </w:sdtContent>
      </w:sdt>
    </w:p>
    <w:p w14:paraId="0551CE0D" w14:textId="7C60D4F5" w:rsidR="00F65D9B" w:rsidRPr="002764FB" w:rsidRDefault="00F65D9B" w:rsidP="00F65D9B">
      <w:r w:rsidRPr="002764FB">
        <w:rPr>
          <w:b/>
        </w:rPr>
        <w:t>Who is the point of contact within your organization or program regarding this request?</w:t>
      </w:r>
      <w:r w:rsidRPr="002764FB">
        <w:br/>
        <w:t xml:space="preserve">Name: </w:t>
      </w:r>
      <w:sdt>
        <w:sdtPr>
          <w:id w:val="-1680739764"/>
          <w:placeholder>
            <w:docPart w:val="A9FC7080962A4C499AE52201C2128DB9"/>
          </w:placeholder>
          <w:showingPlcHdr/>
          <w:text/>
        </w:sdtPr>
        <w:sdtEndPr/>
        <w:sdtContent>
          <w:r w:rsidR="00AA730B" w:rsidRPr="002729C7">
            <w:rPr>
              <w:rStyle w:val="PlaceholderText"/>
            </w:rPr>
            <w:t>Click or tap here to enter text.</w:t>
          </w:r>
        </w:sdtContent>
      </w:sdt>
      <w:r w:rsidRPr="002764FB">
        <w:br/>
        <w:t xml:space="preserve">Phone: </w:t>
      </w:r>
      <w:sdt>
        <w:sdtPr>
          <w:id w:val="-1847622352"/>
          <w:placeholder>
            <w:docPart w:val="A9FC7080962A4C499AE52201C2128DB9"/>
          </w:placeholder>
          <w:showingPlcHdr/>
          <w:text/>
        </w:sdtPr>
        <w:sdtEndPr/>
        <w:sdtContent>
          <w:r w:rsidR="00AA730B" w:rsidRPr="002729C7">
            <w:rPr>
              <w:rStyle w:val="PlaceholderText"/>
            </w:rPr>
            <w:t>Click or tap here to enter text.</w:t>
          </w:r>
        </w:sdtContent>
      </w:sdt>
      <w:r w:rsidRPr="002764FB">
        <w:br/>
        <w:t xml:space="preserve">Email: </w:t>
      </w:r>
      <w:sdt>
        <w:sdtPr>
          <w:id w:val="188957053"/>
          <w:placeholder>
            <w:docPart w:val="A9FC7080962A4C499AE52201C2128DB9"/>
          </w:placeholder>
          <w:showingPlcHdr/>
          <w:text/>
        </w:sdtPr>
        <w:sdtEndPr/>
        <w:sdtContent>
          <w:r w:rsidR="00AA730B" w:rsidRPr="002729C7">
            <w:rPr>
              <w:rStyle w:val="PlaceholderText"/>
            </w:rPr>
            <w:t>Click or tap here to enter text.</w:t>
          </w:r>
        </w:sdtContent>
      </w:sdt>
    </w:p>
    <w:p w14:paraId="2E5A6AAB" w14:textId="77777777" w:rsidR="00F65D9B" w:rsidRPr="00026F60" w:rsidRDefault="00F65D9B" w:rsidP="00F65D9B">
      <w:pPr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9B9C9B" w:themeColor="accent5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0"/>
        <w:gridCol w:w="3510"/>
      </w:tblGrid>
      <w:tr w:rsidR="00F65D9B" w:rsidRPr="00026F60" w14:paraId="4FDDCC78" w14:textId="77777777" w:rsidTr="00CF0F05">
        <w:trPr>
          <w:cantSplit/>
        </w:trPr>
        <w:tc>
          <w:tcPr>
            <w:tcW w:w="5670" w:type="dxa"/>
          </w:tcPr>
          <w:p w14:paraId="5DBAE076" w14:textId="2F75402B" w:rsidR="00F65D9B" w:rsidRPr="00026F60" w:rsidRDefault="00F65D9B" w:rsidP="00E06C69">
            <w:pPr>
              <w:rPr>
                <w:b/>
                <w:sz w:val="20"/>
              </w:rPr>
            </w:pPr>
            <w:r w:rsidRPr="00026F60">
              <w:rPr>
                <w:b/>
                <w:sz w:val="20"/>
              </w:rPr>
              <w:lastRenderedPageBreak/>
              <w:t xml:space="preserve">Submit your funding request and any other materials deemed necessary by </w:t>
            </w:r>
            <w:r w:rsidR="00F114F3">
              <w:rPr>
                <w:b/>
                <w:sz w:val="20"/>
              </w:rPr>
              <w:t>June</w:t>
            </w:r>
            <w:r w:rsidR="004E53DD">
              <w:rPr>
                <w:b/>
                <w:sz w:val="20"/>
              </w:rPr>
              <w:t xml:space="preserve"> </w:t>
            </w:r>
            <w:r w:rsidR="001D3B2F">
              <w:rPr>
                <w:b/>
                <w:sz w:val="20"/>
              </w:rPr>
              <w:t>25</w:t>
            </w:r>
            <w:r w:rsidRPr="00026F60">
              <w:rPr>
                <w:b/>
                <w:sz w:val="20"/>
              </w:rPr>
              <w:t>, 20</w:t>
            </w:r>
            <w:r w:rsidR="00F114F3">
              <w:rPr>
                <w:b/>
                <w:sz w:val="20"/>
              </w:rPr>
              <w:t>2</w:t>
            </w:r>
            <w:r w:rsidR="001D3B2F">
              <w:rPr>
                <w:b/>
                <w:sz w:val="20"/>
              </w:rPr>
              <w:t>1</w:t>
            </w:r>
            <w:r w:rsidRPr="00026F60">
              <w:rPr>
                <w:b/>
                <w:sz w:val="20"/>
              </w:rPr>
              <w:t xml:space="preserve"> to:</w:t>
            </w:r>
          </w:p>
          <w:p w14:paraId="6541ED80" w14:textId="03F3A88E" w:rsidR="00F65D9B" w:rsidRPr="00026F60" w:rsidRDefault="003B1C04" w:rsidP="00E06C69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Lori Cerveny</w:t>
            </w:r>
          </w:p>
          <w:p w14:paraId="2D413126" w14:textId="77777777" w:rsidR="00F65D9B" w:rsidRPr="00026F60" w:rsidRDefault="00F65D9B" w:rsidP="00E06C69">
            <w:pPr>
              <w:rPr>
                <w:sz w:val="20"/>
              </w:rPr>
            </w:pPr>
            <w:r w:rsidRPr="00026F60">
              <w:rPr>
                <w:sz w:val="20"/>
              </w:rPr>
              <w:t>Olsson</w:t>
            </w:r>
          </w:p>
          <w:p w14:paraId="39075CFE" w14:textId="4037D701" w:rsidR="00F65D9B" w:rsidRPr="00026F60" w:rsidRDefault="00F65D9B" w:rsidP="00E06C69">
            <w:pPr>
              <w:rPr>
                <w:sz w:val="20"/>
              </w:rPr>
            </w:pPr>
            <w:r w:rsidRPr="00026F60">
              <w:rPr>
                <w:sz w:val="20"/>
              </w:rPr>
              <w:t>601 P Street</w:t>
            </w:r>
            <w:r w:rsidR="00597DD2">
              <w:rPr>
                <w:sz w:val="20"/>
              </w:rPr>
              <w:t>, Suite 200</w:t>
            </w:r>
          </w:p>
          <w:p w14:paraId="6A873C1C" w14:textId="77777777" w:rsidR="00F65D9B" w:rsidRPr="00026F60" w:rsidRDefault="00F65D9B" w:rsidP="00E06C69">
            <w:pPr>
              <w:rPr>
                <w:sz w:val="20"/>
              </w:rPr>
            </w:pPr>
            <w:r w:rsidRPr="00026F60">
              <w:rPr>
                <w:sz w:val="20"/>
              </w:rPr>
              <w:t>Lincoln, NE 68508</w:t>
            </w:r>
          </w:p>
          <w:p w14:paraId="6119F515" w14:textId="1C083307" w:rsidR="00F65D9B" w:rsidRPr="00026F60" w:rsidRDefault="00F65D9B" w:rsidP="00E06C69">
            <w:pPr>
              <w:rPr>
                <w:sz w:val="20"/>
              </w:rPr>
            </w:pPr>
            <w:r w:rsidRPr="00026F60">
              <w:rPr>
                <w:sz w:val="20"/>
              </w:rPr>
              <w:t>or</w:t>
            </w:r>
            <w:r w:rsidRPr="00026F60">
              <w:rPr>
                <w:color w:val="9B9C9B" w:themeColor="accent5"/>
                <w:sz w:val="20"/>
              </w:rPr>
              <w:t xml:space="preserve"> </w:t>
            </w:r>
            <w:r w:rsidR="003B1C04">
              <w:rPr>
                <w:sz w:val="20"/>
              </w:rPr>
              <w:t>lcerveny</w:t>
            </w:r>
            <w:r w:rsidRPr="003B1C04">
              <w:rPr>
                <w:sz w:val="20"/>
              </w:rPr>
              <w:t>@olsson.com</w:t>
            </w:r>
          </w:p>
        </w:tc>
        <w:tc>
          <w:tcPr>
            <w:tcW w:w="180" w:type="dxa"/>
            <w:tcBorders>
              <w:top w:val="nil"/>
            </w:tcBorders>
          </w:tcPr>
          <w:p w14:paraId="3BDC0A95" w14:textId="77777777" w:rsidR="00F65D9B" w:rsidRPr="00026F60" w:rsidRDefault="00F65D9B" w:rsidP="00E06C69">
            <w:pPr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EFF0EF" w:themeFill="background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8EDBD0" w14:textId="77777777" w:rsidR="00F65D9B" w:rsidRPr="00026F60" w:rsidRDefault="00F65D9B" w:rsidP="00E06C69">
            <w:pPr>
              <w:rPr>
                <w:b/>
                <w:sz w:val="20"/>
              </w:rPr>
            </w:pPr>
            <w:r w:rsidRPr="00026F60">
              <w:rPr>
                <w:b/>
                <w:sz w:val="20"/>
              </w:rPr>
              <w:t>For review committee use:</w:t>
            </w:r>
          </w:p>
          <w:p w14:paraId="1A935A56" w14:textId="2C23D40C" w:rsidR="00F65D9B" w:rsidRPr="00026F60" w:rsidRDefault="00F65D9B" w:rsidP="00E06C69">
            <w:pPr>
              <w:spacing w:before="120"/>
              <w:rPr>
                <w:i/>
                <w:sz w:val="20"/>
              </w:rPr>
            </w:pPr>
            <w:r w:rsidRPr="00026F60">
              <w:rPr>
                <w:i/>
                <w:sz w:val="20"/>
              </w:rPr>
              <w:t>Request submitted by:</w:t>
            </w:r>
            <w:r w:rsidRPr="00026F60">
              <w:rPr>
                <w:i/>
                <w:sz w:val="20"/>
              </w:rPr>
              <w:br/>
            </w:r>
            <w:sdt>
              <w:sdtPr>
                <w:rPr>
                  <w:i/>
                  <w:sz w:val="20"/>
                </w:rPr>
                <w:id w:val="-1787419248"/>
                <w:placeholder>
                  <w:docPart w:val="A907B42EA70C4371A5E70A08E16BBBF5"/>
                </w:placeholder>
                <w:showingPlcHdr/>
                <w:text/>
              </w:sdtPr>
              <w:sdtEndPr/>
              <w:sdtContent>
                <w:r w:rsidR="00AA730B" w:rsidRPr="002729C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FD4952" w14:textId="77777777" w:rsidR="00F65D9B" w:rsidRPr="00026F60" w:rsidRDefault="00F65D9B" w:rsidP="00E06C69">
            <w:pPr>
              <w:rPr>
                <w:i/>
                <w:sz w:val="20"/>
              </w:rPr>
            </w:pPr>
          </w:p>
          <w:p w14:paraId="0CF28B7C" w14:textId="601581B6" w:rsidR="00F65D9B" w:rsidRPr="00026F60" w:rsidRDefault="00F65D9B" w:rsidP="00E06C69">
            <w:pPr>
              <w:rPr>
                <w:b/>
                <w:sz w:val="20"/>
              </w:rPr>
            </w:pPr>
            <w:r w:rsidRPr="00026F60">
              <w:rPr>
                <w:i/>
                <w:sz w:val="20"/>
              </w:rPr>
              <w:t>Date Submitted:</w:t>
            </w:r>
            <w:r w:rsidRPr="00026F60">
              <w:rPr>
                <w:i/>
                <w:sz w:val="20"/>
              </w:rPr>
              <w:br/>
            </w:r>
            <w:sdt>
              <w:sdtPr>
                <w:rPr>
                  <w:i/>
                  <w:sz w:val="20"/>
                </w:rPr>
                <w:id w:val="1477873806"/>
                <w:placeholder>
                  <w:docPart w:val="16D43E6D7F574C97905D56BF8829E222"/>
                </w:placeholder>
                <w:showingPlcHdr/>
                <w:date w:fullDate="2020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730B" w:rsidRPr="002729C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BD98BBC" w14:textId="5839D0CB" w:rsidR="00026F60" w:rsidRPr="00F65D9B" w:rsidRDefault="00026F60" w:rsidP="00F114F3"/>
    <w:sectPr w:rsidR="00026F60" w:rsidRPr="00F65D9B" w:rsidSect="00F114F3">
      <w:headerReference w:type="first" r:id="rId8"/>
      <w:footerReference w:type="first" r:id="rId9"/>
      <w:pgSz w:w="12240" w:h="15840"/>
      <w:pgMar w:top="90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1487" w14:textId="77777777" w:rsidR="00F23F31" w:rsidRDefault="00F23F31" w:rsidP="001C061E">
      <w:pPr>
        <w:spacing w:line="240" w:lineRule="auto"/>
      </w:pPr>
      <w:r>
        <w:separator/>
      </w:r>
    </w:p>
  </w:endnote>
  <w:endnote w:type="continuationSeparator" w:id="0">
    <w:p w14:paraId="53485C31" w14:textId="77777777" w:rsidR="00F23F31" w:rsidRDefault="00F23F31" w:rsidP="001C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8CE0" w14:textId="1C5BB957" w:rsidR="00597DD2" w:rsidRDefault="00597D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F5B7B" wp14:editId="46554684">
              <wp:simplePos x="0" y="0"/>
              <wp:positionH relativeFrom="column">
                <wp:posOffset>414020</wp:posOffset>
              </wp:positionH>
              <wp:positionV relativeFrom="paragraph">
                <wp:posOffset>300990</wp:posOffset>
              </wp:positionV>
              <wp:extent cx="5492186" cy="448310"/>
              <wp:effectExtent l="0" t="0" r="0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186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B749F" w14:textId="77777777" w:rsidR="00597DD2" w:rsidRPr="008C0C15" w:rsidRDefault="00597DD2" w:rsidP="00597DD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C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601 P Street</w:t>
                          </w:r>
                          <w:r w:rsidRPr="00D1473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Pr="008C0C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0C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Suite 200</w:t>
                          </w:r>
                          <w:r w:rsidRPr="00D1473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Pr="008C0C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Lincoln, NE 68508</w:t>
                          </w:r>
                        </w:p>
                        <w:p w14:paraId="1375C8B0" w14:textId="77777777" w:rsidR="00597DD2" w:rsidRPr="00D14731" w:rsidRDefault="00597DD2" w:rsidP="00597DD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C0C1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O </w:t>
                          </w:r>
                          <w:r w:rsidRPr="008C0C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402.474.6311 </w:t>
                          </w:r>
                          <w:r w:rsidRPr="00D1473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/ olsson.com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F5B7B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6" type="#_x0000_t202" style="position:absolute;margin-left:32.6pt;margin-top:23.7pt;width:432.45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" filled="f" stroked="f" strokeweight=".5pt">
              <v:textbox style="mso-fit-shape-to-text:t" inset="0,,0">
                <w:txbxContent>
                  <w:p w14:paraId="55BB749F" w14:textId="77777777" w:rsidR="00597DD2" w:rsidRPr="008C0C15" w:rsidRDefault="00597DD2" w:rsidP="00597DD2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spacing w:after="0" w:line="36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C15">
                      <w:rPr>
                        <w:rFonts w:ascii="Arial" w:hAnsi="Arial" w:cs="Arial"/>
                        <w:sz w:val="16"/>
                        <w:szCs w:val="16"/>
                      </w:rPr>
                      <w:t>601 P Street</w:t>
                    </w:r>
                    <w:r w:rsidRPr="00D1473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Pr="008C0C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0C15">
                      <w:rPr>
                        <w:rFonts w:ascii="Arial" w:hAnsi="Arial" w:cs="Arial"/>
                        <w:sz w:val="16"/>
                        <w:szCs w:val="16"/>
                      </w:rPr>
                      <w:t>Suite 200</w:t>
                    </w:r>
                    <w:r w:rsidRPr="00D1473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Pr="008C0C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Lincoln, NE 68508</w:t>
                    </w:r>
                  </w:p>
                  <w:p w14:paraId="1375C8B0" w14:textId="77777777" w:rsidR="00597DD2" w:rsidRPr="00D14731" w:rsidRDefault="00597DD2" w:rsidP="00597DD2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C0C1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O </w:t>
                    </w:r>
                    <w:r w:rsidRPr="008C0C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402.474.6311 </w:t>
                    </w:r>
                    <w:r w:rsidRPr="00D1473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/ olsson.com</w:t>
                    </w:r>
                  </w:p>
                </w:txbxContent>
              </v:textbox>
            </v:shape>
          </w:pict>
        </mc:Fallback>
      </mc:AlternateContent>
    </w:r>
  </w:p>
  <w:p w14:paraId="67B8C80D" w14:textId="77777777" w:rsidR="00597DD2" w:rsidRDefault="0059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535A" w14:textId="77777777" w:rsidR="00F23F31" w:rsidRDefault="00F23F31" w:rsidP="001C061E">
      <w:pPr>
        <w:spacing w:line="240" w:lineRule="auto"/>
      </w:pPr>
      <w:r>
        <w:separator/>
      </w:r>
    </w:p>
  </w:footnote>
  <w:footnote w:type="continuationSeparator" w:id="0">
    <w:p w14:paraId="559BF12B" w14:textId="77777777" w:rsidR="00F23F31" w:rsidRDefault="00F23F31" w:rsidP="001C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4AA7" w14:textId="1EC65894" w:rsidR="00CF0F05" w:rsidRDefault="00F114F3" w:rsidP="00295D75">
    <w:pPr>
      <w:pStyle w:val="Header"/>
      <w:jc w:val="center"/>
    </w:pPr>
    <w:r>
      <w:rPr>
        <w:noProof/>
      </w:rPr>
      <w:drawing>
        <wp:inline distT="0" distB="0" distL="0" distR="0" wp14:anchorId="3A40F7BD" wp14:editId="57976C56">
          <wp:extent cx="2843784" cy="1024128"/>
          <wp:effectExtent l="0" t="0" r="0" b="5080"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Olsson Foundation_447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6184C"/>
    <w:multiLevelType w:val="hybridMultilevel"/>
    <w:tmpl w:val="B4BACAAC"/>
    <w:lvl w:ilvl="0" w:tplc="E07E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2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A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83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8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2E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45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0A5865"/>
    <w:multiLevelType w:val="hybridMultilevel"/>
    <w:tmpl w:val="E788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681E72"/>
    <w:multiLevelType w:val="hybridMultilevel"/>
    <w:tmpl w:val="AF5879B2"/>
    <w:lvl w:ilvl="0" w:tplc="14ECE50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1E"/>
    <w:rsid w:val="000062A6"/>
    <w:rsid w:val="00026F60"/>
    <w:rsid w:val="00090E76"/>
    <w:rsid w:val="000A6E15"/>
    <w:rsid w:val="000E2342"/>
    <w:rsid w:val="000E6E37"/>
    <w:rsid w:val="0015552F"/>
    <w:rsid w:val="001C061E"/>
    <w:rsid w:val="001C430F"/>
    <w:rsid w:val="001D38BF"/>
    <w:rsid w:val="001D3B2F"/>
    <w:rsid w:val="001D71E4"/>
    <w:rsid w:val="00222E38"/>
    <w:rsid w:val="00242799"/>
    <w:rsid w:val="002764FB"/>
    <w:rsid w:val="002947F3"/>
    <w:rsid w:val="00295D75"/>
    <w:rsid w:val="002A29D1"/>
    <w:rsid w:val="003B1C04"/>
    <w:rsid w:val="003C1F11"/>
    <w:rsid w:val="003D76E4"/>
    <w:rsid w:val="003F0359"/>
    <w:rsid w:val="00460696"/>
    <w:rsid w:val="004751C8"/>
    <w:rsid w:val="0048104B"/>
    <w:rsid w:val="004874BE"/>
    <w:rsid w:val="004C77A3"/>
    <w:rsid w:val="004E53DD"/>
    <w:rsid w:val="00506CD3"/>
    <w:rsid w:val="00516661"/>
    <w:rsid w:val="00554194"/>
    <w:rsid w:val="00583067"/>
    <w:rsid w:val="005911D3"/>
    <w:rsid w:val="00597DD2"/>
    <w:rsid w:val="00620D1F"/>
    <w:rsid w:val="006B54DB"/>
    <w:rsid w:val="006E0A24"/>
    <w:rsid w:val="00743547"/>
    <w:rsid w:val="0074752D"/>
    <w:rsid w:val="0075749B"/>
    <w:rsid w:val="007C0B96"/>
    <w:rsid w:val="00814F52"/>
    <w:rsid w:val="00822218"/>
    <w:rsid w:val="0089439A"/>
    <w:rsid w:val="008A52E1"/>
    <w:rsid w:val="008A7172"/>
    <w:rsid w:val="008B43CA"/>
    <w:rsid w:val="00932B96"/>
    <w:rsid w:val="00946958"/>
    <w:rsid w:val="009A4E4D"/>
    <w:rsid w:val="009B5AF1"/>
    <w:rsid w:val="00A011EB"/>
    <w:rsid w:val="00A5323D"/>
    <w:rsid w:val="00A61FB5"/>
    <w:rsid w:val="00AA057A"/>
    <w:rsid w:val="00AA730B"/>
    <w:rsid w:val="00AC0817"/>
    <w:rsid w:val="00B17DEA"/>
    <w:rsid w:val="00B434B0"/>
    <w:rsid w:val="00B67E79"/>
    <w:rsid w:val="00B83DEF"/>
    <w:rsid w:val="00BD7E25"/>
    <w:rsid w:val="00C070E3"/>
    <w:rsid w:val="00CA4848"/>
    <w:rsid w:val="00CB340C"/>
    <w:rsid w:val="00CB639C"/>
    <w:rsid w:val="00CE6448"/>
    <w:rsid w:val="00CF0F05"/>
    <w:rsid w:val="00D1005C"/>
    <w:rsid w:val="00DF33EA"/>
    <w:rsid w:val="00DF5482"/>
    <w:rsid w:val="00E60F20"/>
    <w:rsid w:val="00E94399"/>
    <w:rsid w:val="00EB1D58"/>
    <w:rsid w:val="00F114F3"/>
    <w:rsid w:val="00F23F31"/>
    <w:rsid w:val="00F36C66"/>
    <w:rsid w:val="00F43AE4"/>
    <w:rsid w:val="00F45EBD"/>
    <w:rsid w:val="00F65D9B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30FD4"/>
  <w15:chartTrackingRefBased/>
  <w15:docId w15:val="{BAEAD0A7-5507-49C3-93CD-2EA181D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EA"/>
  </w:style>
  <w:style w:type="paragraph" w:styleId="Heading1">
    <w:name w:val="heading 1"/>
    <w:basedOn w:val="Normal"/>
    <w:next w:val="Normal"/>
    <w:link w:val="Heading1Char"/>
    <w:uiPriority w:val="9"/>
    <w:qFormat/>
    <w:rsid w:val="00B17D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F8C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D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F8C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F8C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D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F8C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D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05E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D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05E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05E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D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05E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B0"/>
    <w:rPr>
      <w:color w:val="81BC00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5D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73A36" w:themeColor="text1"/>
      <w:spacing w:val="8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5D9B"/>
    <w:rPr>
      <w:rFonts w:asciiTheme="majorHAnsi" w:eastAsiaTheme="majorEastAsia" w:hAnsiTheme="majorHAnsi" w:cstheme="majorBidi"/>
      <w:caps/>
      <w:color w:val="373A36" w:themeColor="text1"/>
      <w:spacing w:val="8"/>
      <w:sz w:val="44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17DEA"/>
    <w:rPr>
      <w:rFonts w:asciiTheme="majorHAnsi" w:eastAsiaTheme="majorEastAsia" w:hAnsiTheme="majorHAnsi" w:cstheme="majorBidi"/>
      <w:color w:val="5F8C00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6B54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DEA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Bullet">
    <w:name w:val="Bullet"/>
    <w:basedOn w:val="ListParagraph"/>
    <w:link w:val="BulletChar"/>
    <w:rsid w:val="000E2342"/>
    <w:pPr>
      <w:numPr>
        <w:numId w:val="1"/>
      </w:numPr>
      <w:spacing w:before="60" w:after="120"/>
      <w:ind w:left="144" w:hanging="144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rsid w:val="00B17DEA"/>
    <w:rPr>
      <w:rFonts w:asciiTheme="majorHAnsi" w:eastAsiaTheme="majorEastAsia" w:hAnsiTheme="majorHAnsi" w:cstheme="majorBidi"/>
      <w:color w:val="5F8C00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2342"/>
  </w:style>
  <w:style w:type="character" w:customStyle="1" w:styleId="BulletChar">
    <w:name w:val="Bullet Char"/>
    <w:basedOn w:val="ListParagraphChar"/>
    <w:link w:val="Bullet"/>
    <w:rsid w:val="000E2342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8A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8A52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A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A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A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A36" w:themeFill="text1"/>
      </w:tcPr>
    </w:tblStylePr>
    <w:tblStylePr w:type="band1Vert">
      <w:tblPr/>
      <w:tcPr>
        <w:shd w:val="clear" w:color="auto" w:fill="ADB2AC" w:themeFill="text1" w:themeFillTint="66"/>
      </w:tcPr>
    </w:tblStylePr>
    <w:tblStylePr w:type="band1Horz">
      <w:tblPr/>
      <w:tcPr>
        <w:shd w:val="clear" w:color="auto" w:fill="ADB2AC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C0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1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C0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1E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7DEA"/>
    <w:rPr>
      <w:rFonts w:asciiTheme="majorHAnsi" w:eastAsiaTheme="majorEastAsia" w:hAnsiTheme="majorHAnsi" w:cstheme="majorBidi"/>
      <w:color w:val="5F8C00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FB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1FB5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DEA"/>
    <w:rPr>
      <w:rFonts w:asciiTheme="majorHAnsi" w:eastAsiaTheme="majorEastAsia" w:hAnsiTheme="majorHAnsi" w:cstheme="majorBidi"/>
      <w:caps/>
      <w:color w:val="5F8C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DEA"/>
    <w:rPr>
      <w:rFonts w:asciiTheme="majorHAnsi" w:eastAsiaTheme="majorEastAsia" w:hAnsiTheme="majorHAnsi" w:cstheme="majorBidi"/>
      <w:i/>
      <w:iCs/>
      <w:caps/>
      <w:color w:val="405E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DEA"/>
    <w:rPr>
      <w:rFonts w:asciiTheme="majorHAnsi" w:eastAsiaTheme="majorEastAsia" w:hAnsiTheme="majorHAnsi" w:cstheme="majorBidi"/>
      <w:b/>
      <w:bCs/>
      <w:color w:val="405E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DEA"/>
    <w:rPr>
      <w:rFonts w:asciiTheme="majorHAnsi" w:eastAsiaTheme="majorEastAsia" w:hAnsiTheme="majorHAnsi" w:cstheme="majorBidi"/>
      <w:b/>
      <w:bCs/>
      <w:i/>
      <w:iCs/>
      <w:color w:val="405E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DEA"/>
    <w:rPr>
      <w:rFonts w:asciiTheme="majorHAnsi" w:eastAsiaTheme="majorEastAsia" w:hAnsiTheme="majorHAnsi" w:cstheme="majorBidi"/>
      <w:i/>
      <w:iCs/>
      <w:color w:val="405E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7DEA"/>
    <w:pPr>
      <w:spacing w:line="240" w:lineRule="auto"/>
    </w:pPr>
    <w:rPr>
      <w:b/>
      <w:bCs/>
      <w:smallCaps/>
      <w:color w:val="373A36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D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1BC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7DEA"/>
    <w:rPr>
      <w:rFonts w:asciiTheme="majorHAnsi" w:eastAsiaTheme="majorEastAsia" w:hAnsiTheme="majorHAnsi" w:cstheme="majorBidi"/>
      <w:color w:val="81BC0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17DEA"/>
    <w:rPr>
      <w:b/>
      <w:bCs/>
    </w:rPr>
  </w:style>
  <w:style w:type="character" w:styleId="Emphasis">
    <w:name w:val="Emphasis"/>
    <w:basedOn w:val="DefaultParagraphFont"/>
    <w:uiPriority w:val="20"/>
    <w:qFormat/>
    <w:rsid w:val="00B17DEA"/>
    <w:rPr>
      <w:i/>
      <w:iCs/>
    </w:rPr>
  </w:style>
  <w:style w:type="paragraph" w:styleId="NoSpacing">
    <w:name w:val="No Spacing"/>
    <w:uiPriority w:val="1"/>
    <w:qFormat/>
    <w:rsid w:val="00B17D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7DEA"/>
    <w:pPr>
      <w:spacing w:before="120" w:after="120"/>
      <w:ind w:left="720"/>
    </w:pPr>
    <w:rPr>
      <w:color w:val="373A3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7DEA"/>
    <w:rPr>
      <w:color w:val="373A3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D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73A3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DEA"/>
    <w:rPr>
      <w:rFonts w:asciiTheme="majorHAnsi" w:eastAsiaTheme="majorEastAsia" w:hAnsiTheme="majorHAnsi" w:cstheme="majorBidi"/>
      <w:color w:val="373A3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7DEA"/>
    <w:rPr>
      <w:i/>
      <w:iCs/>
      <w:color w:val="7B817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17D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7DEA"/>
    <w:rPr>
      <w:smallCaps/>
      <w:color w:val="7B8179" w:themeColor="text1" w:themeTint="A6"/>
      <w:u w:val="none" w:color="999E97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17DEA"/>
    <w:rPr>
      <w:b/>
      <w:bCs/>
      <w:smallCaps/>
      <w:color w:val="373A3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17D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DE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796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960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eloske\Desktop\OneDrive%20-%20Olsson%20Associates\Process\Starter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FC7080962A4C499AE52201C212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18D6-937F-4AC9-BB3E-D1139D5C1EB4}"/>
      </w:docPartPr>
      <w:docPartBody>
        <w:p w:rsidR="00E9467C" w:rsidRDefault="00BD286A" w:rsidP="00BD286A">
          <w:pPr>
            <w:pStyle w:val="A9FC7080962A4C499AE52201C2128DB9"/>
          </w:pPr>
          <w:r w:rsidRPr="00272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7B42EA70C4371A5E70A08E16B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44AF-AE3B-4F5A-8004-A3C0247E25F3}"/>
      </w:docPartPr>
      <w:docPartBody>
        <w:p w:rsidR="00E9467C" w:rsidRDefault="00BD286A" w:rsidP="00BD286A">
          <w:pPr>
            <w:pStyle w:val="A907B42EA70C4371A5E70A08E16BBBF5"/>
          </w:pPr>
          <w:r w:rsidRPr="00272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43E6D7F574C97905D56BF8829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0277-8BD5-4BEE-A6BC-6B60ADF15652}"/>
      </w:docPartPr>
      <w:docPartBody>
        <w:p w:rsidR="00E9467C" w:rsidRDefault="00BD286A" w:rsidP="00BD286A">
          <w:pPr>
            <w:pStyle w:val="16D43E6D7F574C97905D56BF8829E222"/>
          </w:pPr>
          <w:r w:rsidRPr="002729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DE012E19349809DB7F9B7B6E5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165F-55DF-4D14-95AD-61B83A860DF8}"/>
      </w:docPartPr>
      <w:docPartBody>
        <w:p w:rsidR="0078004D" w:rsidRDefault="00AE760B" w:rsidP="00AE760B">
          <w:pPr>
            <w:pStyle w:val="C17DE012E19349809DB7F9B7B6E5CB21"/>
          </w:pPr>
          <w:r w:rsidRPr="00272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E8497B8D4405FAE5A54B1897C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0455-19EA-448F-804D-5F465614AB8C}"/>
      </w:docPartPr>
      <w:docPartBody>
        <w:p w:rsidR="003C54CB" w:rsidRDefault="004134D9" w:rsidP="004134D9">
          <w:pPr>
            <w:pStyle w:val="3B2E8497B8D4405FAE5A54B1897CD791"/>
          </w:pPr>
          <w:r w:rsidRPr="00272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3263C66814434A632E5D5341C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46E8-E70A-4DD0-951A-C9B4A769EDFB}"/>
      </w:docPartPr>
      <w:docPartBody>
        <w:p w:rsidR="003C54CB" w:rsidRDefault="004134D9" w:rsidP="004134D9">
          <w:pPr>
            <w:pStyle w:val="75E3263C66814434A632E5D5341C449C"/>
          </w:pPr>
          <w:r w:rsidRPr="00272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75F2B7312413E80EDF81AA79C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DD8A-6FE0-4DB5-A5F9-5C1633283128}"/>
      </w:docPartPr>
      <w:docPartBody>
        <w:p w:rsidR="00000000" w:rsidRDefault="003C54CB" w:rsidP="003C54CB">
          <w:pPr>
            <w:pStyle w:val="65075F2B7312413E80EDF81AA79CEF69"/>
          </w:pPr>
          <w:r w:rsidRPr="00272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5A6142586417B937CB4C08C68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F751-583D-4A51-9784-2FCBBBF3A3EB}"/>
      </w:docPartPr>
      <w:docPartBody>
        <w:p w:rsidR="00000000" w:rsidRDefault="003C54CB" w:rsidP="003C54CB">
          <w:pPr>
            <w:pStyle w:val="5B95A6142586417B937CB4C08C6825A9"/>
          </w:pPr>
          <w:r w:rsidRPr="002729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23"/>
    <w:rsid w:val="00006D04"/>
    <w:rsid w:val="00152FE3"/>
    <w:rsid w:val="00166B14"/>
    <w:rsid w:val="00271360"/>
    <w:rsid w:val="002B04BF"/>
    <w:rsid w:val="00335C3B"/>
    <w:rsid w:val="003C54CB"/>
    <w:rsid w:val="004134D9"/>
    <w:rsid w:val="00463546"/>
    <w:rsid w:val="006B0481"/>
    <w:rsid w:val="00730E98"/>
    <w:rsid w:val="0078004D"/>
    <w:rsid w:val="00A545A3"/>
    <w:rsid w:val="00AE760B"/>
    <w:rsid w:val="00B64AC5"/>
    <w:rsid w:val="00BD286A"/>
    <w:rsid w:val="00BE4931"/>
    <w:rsid w:val="00D26E23"/>
    <w:rsid w:val="00E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4CB"/>
    <w:rPr>
      <w:color w:val="808080"/>
    </w:rPr>
  </w:style>
  <w:style w:type="paragraph" w:customStyle="1" w:styleId="3B2E8497B8D4405FAE5A54B1897CD791">
    <w:name w:val="3B2E8497B8D4405FAE5A54B1897CD791"/>
    <w:rsid w:val="004134D9"/>
  </w:style>
  <w:style w:type="paragraph" w:customStyle="1" w:styleId="75E3263C66814434A632E5D5341C449C">
    <w:name w:val="75E3263C66814434A632E5D5341C449C"/>
    <w:rsid w:val="004134D9"/>
  </w:style>
  <w:style w:type="paragraph" w:customStyle="1" w:styleId="A9FC7080962A4C499AE52201C2128DB9">
    <w:name w:val="A9FC7080962A4C499AE52201C2128DB9"/>
    <w:rsid w:val="00BD286A"/>
  </w:style>
  <w:style w:type="paragraph" w:customStyle="1" w:styleId="A907B42EA70C4371A5E70A08E16BBBF5">
    <w:name w:val="A907B42EA70C4371A5E70A08E16BBBF5"/>
    <w:rsid w:val="00BD286A"/>
  </w:style>
  <w:style w:type="paragraph" w:customStyle="1" w:styleId="16D43E6D7F574C97905D56BF8829E222">
    <w:name w:val="16D43E6D7F574C97905D56BF8829E222"/>
    <w:rsid w:val="00BD286A"/>
  </w:style>
  <w:style w:type="paragraph" w:customStyle="1" w:styleId="C17DE012E19349809DB7F9B7B6E5CB21">
    <w:name w:val="C17DE012E19349809DB7F9B7B6E5CB21"/>
    <w:rsid w:val="00AE760B"/>
  </w:style>
  <w:style w:type="paragraph" w:customStyle="1" w:styleId="65075F2B7312413E80EDF81AA79CEF69">
    <w:name w:val="65075F2B7312413E80EDF81AA79CEF69"/>
    <w:rsid w:val="003C54CB"/>
  </w:style>
  <w:style w:type="paragraph" w:customStyle="1" w:styleId="5B95A6142586417B937CB4C08C6825A9">
    <w:name w:val="5B95A6142586417B937CB4C08C6825A9"/>
    <w:rsid w:val="003C5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sson_light">
      <a:dk1>
        <a:srgbClr val="373A36"/>
      </a:dk1>
      <a:lt1>
        <a:sysClr val="window" lastClr="FFFFFF"/>
      </a:lt1>
      <a:dk2>
        <a:srgbClr val="373A36"/>
      </a:dk2>
      <a:lt2>
        <a:srgbClr val="EFF0EF"/>
      </a:lt2>
      <a:accent1>
        <a:srgbClr val="81BC00"/>
      </a:accent1>
      <a:accent2>
        <a:srgbClr val="CEDC00"/>
      </a:accent2>
      <a:accent3>
        <a:srgbClr val="64A70B"/>
      </a:accent3>
      <a:accent4>
        <a:srgbClr val="CDCECD"/>
      </a:accent4>
      <a:accent5>
        <a:srgbClr val="9B9C9B"/>
      </a:accent5>
      <a:accent6>
        <a:srgbClr val="696B69"/>
      </a:accent6>
      <a:hlink>
        <a:srgbClr val="81BC00"/>
      </a:hlink>
      <a:folHlink>
        <a:srgbClr val="696B69"/>
      </a:folHlink>
    </a:clrScheme>
    <a:fontScheme name="Custom 1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E13A-573B-4471-922F-4D4CFCD1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Starter Doc.dotx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Deloske</dc:creator>
  <cp:keywords/>
  <dc:description/>
  <cp:lastModifiedBy>Lori Cerveny</cp:lastModifiedBy>
  <cp:revision>4</cp:revision>
  <cp:lastPrinted>2019-03-20T17:37:00Z</cp:lastPrinted>
  <dcterms:created xsi:type="dcterms:W3CDTF">2021-06-04T15:51:00Z</dcterms:created>
  <dcterms:modified xsi:type="dcterms:W3CDTF">2021-06-07T13:57:00Z</dcterms:modified>
</cp:coreProperties>
</file>